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C3" w:rsidRPr="00BF4DC3" w:rsidRDefault="00BF4DC3" w:rsidP="00BF4DC3">
      <w:pPr>
        <w:spacing w:after="120" w:line="240" w:lineRule="auto"/>
        <w:jc w:val="center"/>
        <w:rPr>
          <w:rFonts w:ascii="Garamond" w:hAnsi="Garamond"/>
          <w:b/>
          <w:sz w:val="28"/>
        </w:rPr>
      </w:pPr>
    </w:p>
    <w:p w:rsidR="00F474C2" w:rsidRDefault="00F474C2" w:rsidP="00476D3B">
      <w:pPr>
        <w:spacing w:after="120"/>
        <w:rPr>
          <w:rFonts w:ascii="Garamond" w:hAnsi="Garamond"/>
          <w:b/>
          <w:sz w:val="32"/>
        </w:rPr>
      </w:pPr>
    </w:p>
    <w:p w:rsidR="0060284C" w:rsidRDefault="0060284C" w:rsidP="00476D3B">
      <w:pPr>
        <w:spacing w:after="120"/>
        <w:rPr>
          <w:rFonts w:ascii="Garamond" w:hAnsi="Garamond"/>
          <w:b/>
          <w:sz w:val="32"/>
        </w:rPr>
      </w:pPr>
    </w:p>
    <w:p w:rsidR="00BF4DC3" w:rsidRPr="00BF4DC3" w:rsidRDefault="00BF4DC3" w:rsidP="00476D3B">
      <w:pPr>
        <w:spacing w:after="120"/>
        <w:rPr>
          <w:rFonts w:ascii="Garamond" w:hAnsi="Garamond"/>
          <w:b/>
          <w:sz w:val="32"/>
        </w:rPr>
      </w:pPr>
      <w:r w:rsidRPr="00BF4DC3">
        <w:rPr>
          <w:rFonts w:ascii="Garamond" w:hAnsi="Garamond"/>
          <w:b/>
          <w:sz w:val="32"/>
        </w:rPr>
        <w:t>Disposition der Orgel</w:t>
      </w:r>
      <w:r w:rsidR="00F474C2">
        <w:rPr>
          <w:rFonts w:ascii="Garamond" w:hAnsi="Garamond"/>
          <w:b/>
          <w:sz w:val="32"/>
        </w:rPr>
        <w:t xml:space="preserve"> </w:t>
      </w:r>
      <w:r w:rsidR="00BD4230">
        <w:rPr>
          <w:rFonts w:ascii="Garamond" w:hAnsi="Garamond"/>
          <w:b/>
          <w:sz w:val="32"/>
        </w:rPr>
        <w:t>der Pfarrkirche St. Anna in Pöggstall (A)</w:t>
      </w:r>
    </w:p>
    <w:p w:rsidR="00BF4DC3" w:rsidRPr="00202F61" w:rsidRDefault="00BF4DC3" w:rsidP="00202F61">
      <w:pPr>
        <w:spacing w:after="120"/>
        <w:rPr>
          <w:rFonts w:ascii="Garamond" w:hAnsi="Garamond"/>
          <w:b/>
          <w:sz w:val="32"/>
        </w:rPr>
      </w:pPr>
    </w:p>
    <w:p w:rsidR="000C6FD6" w:rsidRPr="00237017" w:rsidRDefault="0021345A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b/>
          <w:noProof/>
          <w:sz w:val="30"/>
          <w:szCs w:val="30"/>
          <w:lang w:val="en-US" w:eastAsia="de-DE"/>
        </w:rPr>
      </w:pPr>
      <w:r>
        <w:rPr>
          <w:rFonts w:ascii="Garamond" w:hAnsi="Garamond"/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9540" cy="5313680"/>
            <wp:effectExtent l="19050" t="0" r="0" b="0"/>
            <wp:wrapNone/>
            <wp:docPr id="1" name="Bild 1" descr="C:\Users\Christina Gäbler\Desktop\Website\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 Gäbler\Desktop\Website\logo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FD6">
        <w:rPr>
          <w:rFonts w:ascii="Garamond" w:hAnsi="Garamond"/>
          <w:b/>
          <w:sz w:val="30"/>
          <w:szCs w:val="30"/>
        </w:rPr>
        <w:t>I</w:t>
      </w:r>
      <w:r w:rsidR="00BF4DC3" w:rsidRPr="00BF0EF8">
        <w:rPr>
          <w:rFonts w:ascii="Garamond" w:hAnsi="Garamond"/>
          <w:b/>
          <w:sz w:val="30"/>
          <w:szCs w:val="30"/>
        </w:rPr>
        <w:t>I. Hauptwerk C-f‘‘‘</w:t>
      </w:r>
      <w:r w:rsidR="000C6FD6">
        <w:rPr>
          <w:rFonts w:ascii="Garamond" w:hAnsi="Garamond"/>
          <w:b/>
          <w:sz w:val="30"/>
          <w:szCs w:val="30"/>
        </w:rPr>
        <w:tab/>
      </w:r>
      <w:r w:rsidR="000C6FD6">
        <w:rPr>
          <w:rFonts w:ascii="Garamond" w:hAnsi="Garamond"/>
          <w:b/>
          <w:sz w:val="30"/>
          <w:szCs w:val="30"/>
        </w:rPr>
        <w:tab/>
      </w:r>
      <w:r w:rsidR="000C6FD6" w:rsidRPr="00237017">
        <w:rPr>
          <w:rFonts w:ascii="Garamond" w:hAnsi="Garamond"/>
          <w:b/>
          <w:noProof/>
          <w:sz w:val="30"/>
          <w:szCs w:val="30"/>
          <w:lang w:val="en-US" w:eastAsia="de-DE"/>
        </w:rPr>
        <w:t>Pedal C-f‘</w:t>
      </w:r>
    </w:p>
    <w:p w:rsidR="000C6FD6" w:rsidRDefault="00BD4230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Principal</w:t>
      </w:r>
      <w:proofErr w:type="spellEnd"/>
      <w:r>
        <w:rPr>
          <w:rFonts w:ascii="Garamond" w:hAnsi="Garamond"/>
          <w:sz w:val="28"/>
          <w:szCs w:val="28"/>
        </w:rPr>
        <w:t xml:space="preserve"> 8‘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</w:r>
      <w:proofErr w:type="spellStart"/>
      <w:r w:rsidR="000C6FD6" w:rsidRPr="00BD4230">
        <w:rPr>
          <w:rFonts w:ascii="Garamond" w:hAnsi="Garamond"/>
          <w:sz w:val="28"/>
          <w:szCs w:val="28"/>
        </w:rPr>
        <w:t>Principalbas</w:t>
      </w:r>
      <w:proofErr w:type="spellEnd"/>
      <w:r w:rsidR="000C6FD6" w:rsidRPr="00BD4230">
        <w:rPr>
          <w:rFonts w:ascii="Garamond" w:hAnsi="Garamond"/>
          <w:sz w:val="28"/>
          <w:szCs w:val="28"/>
        </w:rPr>
        <w:t xml:space="preserve"> 8’</w:t>
      </w:r>
    </w:p>
    <w:p w:rsidR="000C6FD6" w:rsidRPr="00BD4230" w:rsidRDefault="00C37167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Bourdon</w:t>
      </w:r>
      <w:proofErr w:type="spellEnd"/>
      <w:r>
        <w:rPr>
          <w:rFonts w:ascii="Garamond" w:hAnsi="Garamond"/>
          <w:sz w:val="28"/>
          <w:szCs w:val="28"/>
        </w:rPr>
        <w:t xml:space="preserve"> 8‘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</w:r>
      <w:proofErr w:type="spellStart"/>
      <w:r w:rsidR="000C6FD6" w:rsidRPr="00BD4230">
        <w:rPr>
          <w:rFonts w:ascii="Garamond" w:hAnsi="Garamond"/>
          <w:sz w:val="28"/>
          <w:szCs w:val="28"/>
        </w:rPr>
        <w:t>Subbas</w:t>
      </w:r>
      <w:proofErr w:type="spellEnd"/>
      <w:r w:rsidR="000C6FD6" w:rsidRPr="00BD4230">
        <w:rPr>
          <w:rFonts w:ascii="Garamond" w:hAnsi="Garamond"/>
          <w:sz w:val="28"/>
          <w:szCs w:val="28"/>
        </w:rPr>
        <w:t xml:space="preserve"> 16’</w:t>
      </w:r>
    </w:p>
    <w:p w:rsidR="000C6FD6" w:rsidRPr="00BD4230" w:rsidRDefault="00C37167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Viola 8‘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</w:r>
      <w:proofErr w:type="spellStart"/>
      <w:r w:rsidR="000C6FD6" w:rsidRPr="00BD4230">
        <w:rPr>
          <w:rFonts w:ascii="Garamond" w:hAnsi="Garamond"/>
          <w:sz w:val="28"/>
          <w:szCs w:val="28"/>
        </w:rPr>
        <w:t>Octavbas</w:t>
      </w:r>
      <w:proofErr w:type="spellEnd"/>
      <w:r w:rsidR="000C6FD6" w:rsidRPr="00BD4230">
        <w:rPr>
          <w:rFonts w:ascii="Garamond" w:hAnsi="Garamond"/>
          <w:sz w:val="28"/>
          <w:szCs w:val="28"/>
        </w:rPr>
        <w:t xml:space="preserve"> 4’</w:t>
      </w:r>
    </w:p>
    <w:p w:rsidR="000C6FD6" w:rsidRPr="00BD4230" w:rsidRDefault="00C37167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Octave 4‘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</w:r>
      <w:r w:rsidR="000C6FD6" w:rsidRPr="00BD4230">
        <w:rPr>
          <w:rFonts w:ascii="Garamond" w:hAnsi="Garamond"/>
          <w:sz w:val="28"/>
          <w:szCs w:val="28"/>
        </w:rPr>
        <w:t>Mixtur 4f.</w:t>
      </w:r>
    </w:p>
    <w:p w:rsidR="000C6FD6" w:rsidRPr="00BD4230" w:rsidRDefault="00C37167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Spitzflöte 4‘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</w:r>
      <w:proofErr w:type="spellStart"/>
      <w:r w:rsidR="000C6FD6" w:rsidRPr="00BD4230">
        <w:rPr>
          <w:rFonts w:ascii="Garamond" w:hAnsi="Garamond"/>
          <w:sz w:val="28"/>
          <w:szCs w:val="28"/>
        </w:rPr>
        <w:t>Posaunenbas</w:t>
      </w:r>
      <w:proofErr w:type="spellEnd"/>
      <w:r w:rsidR="000C6FD6" w:rsidRPr="00BD4230">
        <w:rPr>
          <w:rFonts w:ascii="Garamond" w:hAnsi="Garamond"/>
          <w:sz w:val="28"/>
          <w:szCs w:val="28"/>
        </w:rPr>
        <w:t xml:space="preserve"> 8’</w:t>
      </w:r>
    </w:p>
    <w:p w:rsidR="00C37167" w:rsidRDefault="00C37167" w:rsidP="00C37167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Quint 3‘</w:t>
      </w:r>
    </w:p>
    <w:p w:rsidR="00C37167" w:rsidRDefault="00C37167" w:rsidP="00C37167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Super Octave 2‘</w:t>
      </w:r>
    </w:p>
    <w:p w:rsidR="00C37167" w:rsidRDefault="00C37167" w:rsidP="00C37167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Terz 1 3/5‘</w:t>
      </w:r>
    </w:p>
    <w:p w:rsidR="00BD4230" w:rsidRDefault="00C37167" w:rsidP="00C37167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Mixtur 4f.</w:t>
      </w:r>
    </w:p>
    <w:p w:rsidR="00BD4230" w:rsidRDefault="00BD4230" w:rsidP="00FA678B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</w:p>
    <w:p w:rsidR="000C6FD6" w:rsidRPr="00237017" w:rsidRDefault="000C6FD6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b/>
          <w:noProof/>
          <w:sz w:val="30"/>
          <w:szCs w:val="30"/>
          <w:lang w:val="en-US" w:eastAsia="de-DE"/>
        </w:rPr>
      </w:pPr>
      <w:r>
        <w:rPr>
          <w:rFonts w:ascii="Garamond" w:hAnsi="Garamond"/>
          <w:b/>
          <w:noProof/>
          <w:sz w:val="30"/>
          <w:szCs w:val="30"/>
          <w:lang w:eastAsia="de-DE"/>
        </w:rPr>
        <w:t>I</w:t>
      </w:r>
      <w:r w:rsidR="00BF4DC3" w:rsidRPr="00BF0EF8">
        <w:rPr>
          <w:rFonts w:ascii="Garamond" w:hAnsi="Garamond"/>
          <w:b/>
          <w:noProof/>
          <w:sz w:val="30"/>
          <w:szCs w:val="30"/>
          <w:lang w:eastAsia="de-DE"/>
        </w:rPr>
        <w:t xml:space="preserve">. </w:t>
      </w:r>
      <w:r w:rsidR="00BD4230">
        <w:rPr>
          <w:rFonts w:ascii="Garamond" w:hAnsi="Garamond"/>
          <w:b/>
          <w:noProof/>
          <w:sz w:val="30"/>
          <w:szCs w:val="30"/>
          <w:lang w:eastAsia="de-DE"/>
        </w:rPr>
        <w:t>Rückpositiv</w:t>
      </w:r>
      <w:r w:rsidR="00BF4DC3" w:rsidRPr="00BF0EF8">
        <w:rPr>
          <w:rFonts w:ascii="Garamond" w:hAnsi="Garamond"/>
          <w:b/>
          <w:noProof/>
          <w:sz w:val="30"/>
          <w:szCs w:val="30"/>
          <w:lang w:eastAsia="de-DE"/>
        </w:rPr>
        <w:t xml:space="preserve"> C-f‘‘‘</w:t>
      </w:r>
      <w:r>
        <w:rPr>
          <w:rFonts w:ascii="Garamond" w:hAnsi="Garamond"/>
          <w:b/>
          <w:noProof/>
          <w:sz w:val="30"/>
          <w:szCs w:val="30"/>
          <w:lang w:eastAsia="de-DE"/>
        </w:rPr>
        <w:tab/>
      </w:r>
      <w:r>
        <w:rPr>
          <w:rFonts w:ascii="Garamond" w:hAnsi="Garamond"/>
          <w:b/>
          <w:noProof/>
          <w:sz w:val="30"/>
          <w:szCs w:val="30"/>
          <w:lang w:eastAsia="de-DE"/>
        </w:rPr>
        <w:tab/>
      </w:r>
      <w:r>
        <w:rPr>
          <w:rFonts w:ascii="Garamond" w:hAnsi="Garamond"/>
          <w:b/>
          <w:noProof/>
          <w:sz w:val="30"/>
          <w:szCs w:val="30"/>
          <w:lang w:val="en-US" w:eastAsia="de-DE"/>
        </w:rPr>
        <w:t>Nebenzüge</w:t>
      </w:r>
    </w:p>
    <w:p w:rsidR="00C37167" w:rsidRDefault="00C37167" w:rsidP="00C37167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Principal</w:t>
      </w:r>
      <w:proofErr w:type="spellEnd"/>
      <w:r>
        <w:rPr>
          <w:rFonts w:ascii="Garamond" w:hAnsi="Garamond"/>
          <w:sz w:val="28"/>
          <w:szCs w:val="28"/>
        </w:rPr>
        <w:t xml:space="preserve"> 4‘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  <w:t>Tremulant</w:t>
      </w:r>
    </w:p>
    <w:p w:rsidR="000C6FD6" w:rsidRDefault="007749DE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Gedackt 8‘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  <w:t>RP/ P</w:t>
      </w:r>
    </w:p>
    <w:p w:rsidR="000C6FD6" w:rsidRDefault="007749DE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Flöte 4‘</w:t>
      </w:r>
      <w:r w:rsidR="000C6FD6">
        <w:rPr>
          <w:rFonts w:ascii="Garamond" w:hAnsi="Garamond"/>
          <w:sz w:val="28"/>
          <w:szCs w:val="28"/>
        </w:rPr>
        <w:tab/>
      </w:r>
      <w:r w:rsidR="000C6FD6">
        <w:rPr>
          <w:rFonts w:ascii="Garamond" w:hAnsi="Garamond"/>
          <w:sz w:val="28"/>
          <w:szCs w:val="28"/>
        </w:rPr>
        <w:tab/>
        <w:t>HW/ P</w:t>
      </w:r>
    </w:p>
    <w:p w:rsidR="007749DE" w:rsidRDefault="007749DE" w:rsidP="007749DE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Octave 2‘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RP/ HW</w:t>
      </w:r>
    </w:p>
    <w:p w:rsidR="007749DE" w:rsidRDefault="00C37167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Siflet</w:t>
      </w:r>
      <w:proofErr w:type="spellEnd"/>
      <w:r>
        <w:rPr>
          <w:rFonts w:ascii="Garamond" w:hAnsi="Garamond"/>
          <w:sz w:val="28"/>
          <w:szCs w:val="28"/>
        </w:rPr>
        <w:t xml:space="preserve"> 1</w:t>
      </w:r>
      <w:r w:rsidR="000C6FD6">
        <w:rPr>
          <w:rFonts w:ascii="Garamond" w:hAnsi="Garamond"/>
          <w:sz w:val="28"/>
          <w:szCs w:val="28"/>
        </w:rPr>
        <w:t>‘</w:t>
      </w:r>
    </w:p>
    <w:p w:rsidR="00BD4230" w:rsidRPr="00BD4230" w:rsidRDefault="007749DE" w:rsidP="000C6FD6">
      <w:pPr>
        <w:tabs>
          <w:tab w:val="left" w:pos="219"/>
          <w:tab w:val="center" w:pos="4536"/>
        </w:tabs>
        <w:ind w:left="21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Vox Humana 8‘</w:t>
      </w:r>
    </w:p>
    <w:sectPr w:rsidR="00BD4230" w:rsidRPr="00BD4230" w:rsidSect="00BF0EF8">
      <w:headerReference w:type="default" r:id="rId7"/>
      <w:footerReference w:type="default" r:id="rId8"/>
      <w:pgSz w:w="11906" w:h="16838"/>
      <w:pgMar w:top="1759" w:right="1417" w:bottom="1134" w:left="1417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5C" w:rsidRDefault="0048645C" w:rsidP="00410079">
      <w:pPr>
        <w:spacing w:after="0" w:line="240" w:lineRule="auto"/>
      </w:pPr>
      <w:r>
        <w:separator/>
      </w:r>
    </w:p>
  </w:endnote>
  <w:endnote w:type="continuationSeparator" w:id="0">
    <w:p w:rsidR="0048645C" w:rsidRDefault="0048645C" w:rsidP="0041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46" w:rsidRPr="00364EAA" w:rsidRDefault="00625C46" w:rsidP="00E5674A">
    <w:pPr>
      <w:pStyle w:val="Fuzeile"/>
      <w:spacing w:line="276" w:lineRule="auto"/>
      <w:rPr>
        <w:rFonts w:ascii="Garamond" w:hAnsi="Garamond"/>
        <w:sz w:val="24"/>
      </w:rPr>
    </w:pPr>
    <w:r w:rsidRPr="00364EAA">
      <w:rPr>
        <w:rFonts w:ascii="Garamond" w:hAnsi="Garamond"/>
        <w:sz w:val="24"/>
      </w:rPr>
      <w:t xml:space="preserve">Rösel &amp; Hercher Orgelbau </w:t>
    </w:r>
    <w:r w:rsidRPr="00364EAA">
      <w:rPr>
        <w:rFonts w:ascii="Garamond" w:hAnsi="Garamond"/>
        <w:sz w:val="24"/>
      </w:rPr>
      <w:tab/>
      <w:t>Tel.: 03671-33210</w:t>
    </w:r>
    <w:r w:rsidRPr="00364EAA">
      <w:rPr>
        <w:rFonts w:ascii="Garamond" w:hAnsi="Garamond"/>
        <w:sz w:val="24"/>
      </w:rPr>
      <w:tab/>
      <w:t>www.roesel-orgelbau.com</w:t>
    </w:r>
  </w:p>
  <w:p w:rsidR="00BF4DC3" w:rsidRPr="00364EAA" w:rsidRDefault="00625C46" w:rsidP="00E5674A">
    <w:pPr>
      <w:pStyle w:val="Fuzeile"/>
      <w:spacing w:line="276" w:lineRule="auto"/>
      <w:rPr>
        <w:rFonts w:ascii="Garamond" w:hAnsi="Garamond"/>
        <w:sz w:val="24"/>
      </w:rPr>
    </w:pPr>
    <w:r w:rsidRPr="00364EAA">
      <w:rPr>
        <w:rFonts w:ascii="Garamond" w:hAnsi="Garamond"/>
        <w:sz w:val="24"/>
      </w:rPr>
      <w:t xml:space="preserve">Unterm Breiten Berg 15 </w:t>
    </w:r>
    <w:r w:rsidRPr="00364EAA">
      <w:rPr>
        <w:rFonts w:ascii="Garamond" w:hAnsi="Garamond"/>
        <w:sz w:val="24"/>
      </w:rPr>
      <w:tab/>
      <w:t>Fax: 03671-357205</w:t>
    </w:r>
    <w:r w:rsidR="00BF4DC3" w:rsidRPr="00364EAA">
      <w:rPr>
        <w:rFonts w:ascii="Garamond" w:hAnsi="Garamond"/>
        <w:sz w:val="24"/>
      </w:rPr>
      <w:t xml:space="preserve"> </w:t>
    </w:r>
    <w:r w:rsidR="00BF4DC3" w:rsidRPr="00364EAA">
      <w:rPr>
        <w:rFonts w:ascii="Garamond" w:hAnsi="Garamond"/>
        <w:sz w:val="24"/>
      </w:rPr>
      <w:tab/>
      <w:t>r-h.info@roesel-orgelbau.com</w:t>
    </w:r>
    <w:r w:rsidRPr="00364EAA">
      <w:rPr>
        <w:rFonts w:ascii="Garamond" w:hAnsi="Garamond"/>
        <w:sz w:val="24"/>
      </w:rPr>
      <w:tab/>
    </w:r>
    <w:r w:rsidR="00BF4DC3" w:rsidRPr="00364EAA">
      <w:rPr>
        <w:rFonts w:ascii="Garamond" w:hAnsi="Garamond"/>
        <w:sz w:val="24"/>
      </w:rPr>
      <w:tab/>
      <w:t xml:space="preserve"> </w:t>
    </w:r>
  </w:p>
  <w:p w:rsidR="00BF4DC3" w:rsidRPr="00364EAA" w:rsidRDefault="00625C46" w:rsidP="00E5674A">
    <w:pPr>
      <w:pStyle w:val="Fuzeile"/>
      <w:spacing w:line="276" w:lineRule="auto"/>
      <w:rPr>
        <w:rFonts w:ascii="Garamond" w:hAnsi="Garamond"/>
        <w:sz w:val="24"/>
      </w:rPr>
    </w:pPr>
    <w:r w:rsidRPr="00364EAA">
      <w:rPr>
        <w:rFonts w:ascii="Garamond" w:hAnsi="Garamond"/>
        <w:sz w:val="24"/>
      </w:rPr>
      <w:t>07318 Saalfeld</w:t>
    </w:r>
    <w:r w:rsidRPr="00364EAA">
      <w:rPr>
        <w:rFonts w:ascii="Garamond" w:hAnsi="Garamond"/>
        <w:sz w:val="24"/>
      </w:rPr>
      <w:tab/>
      <w:t>Mobil: 0170-47 100 80</w:t>
    </w:r>
    <w:r w:rsidR="00BF4DC3" w:rsidRPr="00364EAA">
      <w:rPr>
        <w:rFonts w:ascii="Garamond" w:hAnsi="Garamond"/>
        <w:sz w:val="24"/>
      </w:rPr>
      <w:tab/>
    </w:r>
    <w:hyperlink r:id="rId1" w:history="1">
      <w:r w:rsidR="00BF4DC3" w:rsidRPr="00364EAA">
        <w:rPr>
          <w:rFonts w:ascii="Garamond" w:hAnsi="Garamond"/>
          <w:sz w:val="24"/>
        </w:rPr>
        <w:t>a.roesel@roesel-orgelbau.com</w:t>
      </w:r>
    </w:hyperlink>
  </w:p>
  <w:p w:rsidR="00625C46" w:rsidRPr="00364EAA" w:rsidRDefault="00625C46" w:rsidP="00625C46">
    <w:pPr>
      <w:pStyle w:val="Fuzeile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5C" w:rsidRDefault="0048645C" w:rsidP="00410079">
      <w:pPr>
        <w:spacing w:after="0" w:line="240" w:lineRule="auto"/>
      </w:pPr>
      <w:r>
        <w:separator/>
      </w:r>
    </w:p>
  </w:footnote>
  <w:footnote w:type="continuationSeparator" w:id="0">
    <w:p w:rsidR="0048645C" w:rsidRDefault="0048645C" w:rsidP="0041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79" w:rsidRPr="00BF0EF8" w:rsidRDefault="00990872" w:rsidP="00310A3A">
    <w:pPr>
      <w:pStyle w:val="Kopfzeile"/>
      <w:tabs>
        <w:tab w:val="clear" w:pos="9072"/>
      </w:tabs>
      <w:ind w:right="-426"/>
      <w:jc w:val="right"/>
      <w:rPr>
        <w:color w:val="595959" w:themeColor="text1" w:themeTint="A6"/>
        <w:sz w:val="80"/>
        <w:szCs w:val="80"/>
      </w:rPr>
    </w:pPr>
    <w:r w:rsidRPr="00990872">
      <w:rPr>
        <w:rFonts w:ascii="Kunstler Script" w:hAnsi="Kunstler Script"/>
        <w:noProof/>
        <w:sz w:val="9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.3pt;margin-top:40.9pt;width:510.25pt;height:0;z-index:251658240" o:connectortype="straight" strokecolor="#5a5a5a [2109]" strokeweight=".2pt"/>
      </w:pict>
    </w:r>
    <w:r w:rsidR="00410079" w:rsidRPr="00BF0EF8">
      <w:rPr>
        <w:rFonts w:ascii="Kunstler Script" w:hAnsi="Kunstler Script"/>
        <w:color w:val="595959" w:themeColor="text1" w:themeTint="A6"/>
        <w:sz w:val="80"/>
        <w:szCs w:val="80"/>
      </w:rPr>
      <w:t>Rösel &amp; Hercher Orgelbau</w:t>
    </w:r>
  </w:p>
  <w:p w:rsidR="00410079" w:rsidRDefault="0041007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>
      <o:colormenu v:ext="edit" strokecolor="none [21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37167"/>
    <w:rsid w:val="000C6FD6"/>
    <w:rsid w:val="00182E09"/>
    <w:rsid w:val="00202F61"/>
    <w:rsid w:val="0021345A"/>
    <w:rsid w:val="00237017"/>
    <w:rsid w:val="002A4A20"/>
    <w:rsid w:val="002A637F"/>
    <w:rsid w:val="002E33C8"/>
    <w:rsid w:val="00310A3A"/>
    <w:rsid w:val="00364EAA"/>
    <w:rsid w:val="003A23D7"/>
    <w:rsid w:val="003F6981"/>
    <w:rsid w:val="00410079"/>
    <w:rsid w:val="00476D3B"/>
    <w:rsid w:val="0048645C"/>
    <w:rsid w:val="0059121D"/>
    <w:rsid w:val="0060284C"/>
    <w:rsid w:val="00625C46"/>
    <w:rsid w:val="006714E7"/>
    <w:rsid w:val="00683408"/>
    <w:rsid w:val="006D0A01"/>
    <w:rsid w:val="006F0ACE"/>
    <w:rsid w:val="007553A5"/>
    <w:rsid w:val="007749DE"/>
    <w:rsid w:val="007A4194"/>
    <w:rsid w:val="00972944"/>
    <w:rsid w:val="00990872"/>
    <w:rsid w:val="00A00130"/>
    <w:rsid w:val="00AE73C3"/>
    <w:rsid w:val="00BD4230"/>
    <w:rsid w:val="00BF0EF8"/>
    <w:rsid w:val="00BF4DC3"/>
    <w:rsid w:val="00C37167"/>
    <w:rsid w:val="00C626A0"/>
    <w:rsid w:val="00C841EB"/>
    <w:rsid w:val="00CA499D"/>
    <w:rsid w:val="00CE0940"/>
    <w:rsid w:val="00E02985"/>
    <w:rsid w:val="00E11781"/>
    <w:rsid w:val="00E5674A"/>
    <w:rsid w:val="00F474C2"/>
    <w:rsid w:val="00F5705D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0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079"/>
  </w:style>
  <w:style w:type="paragraph" w:styleId="Fuzeile">
    <w:name w:val="footer"/>
    <w:basedOn w:val="Standard"/>
    <w:link w:val="FuzeileZchn"/>
    <w:uiPriority w:val="99"/>
    <w:unhideWhenUsed/>
    <w:rsid w:val="0041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079"/>
  </w:style>
  <w:style w:type="character" w:styleId="Hyperlink">
    <w:name w:val="Hyperlink"/>
    <w:basedOn w:val="Absatz-Standardschriftart"/>
    <w:uiPriority w:val="99"/>
    <w:semiHidden/>
    <w:unhideWhenUsed/>
    <w:rsid w:val="00BF4D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roesel@roesel-orgelb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%20R&#246;sel\Desktop\Orgelbau\6.%20Website\Dispositions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Dispositionsvorlage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Rösel</dc:creator>
  <cp:lastModifiedBy>Christina Rösel</cp:lastModifiedBy>
  <cp:revision>4</cp:revision>
  <cp:lastPrinted>2009-01-28T20:49:00Z</cp:lastPrinted>
  <dcterms:created xsi:type="dcterms:W3CDTF">2011-03-09T12:35:00Z</dcterms:created>
  <dcterms:modified xsi:type="dcterms:W3CDTF">2011-03-09T12:55:00Z</dcterms:modified>
</cp:coreProperties>
</file>